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43001-82/2020</w:t>
            </w:r>
            <w:r w:rsidR="00647BD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647E7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28.04.2020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CA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2431-20-000474/0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CA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Sprememba PZI ureditve R2 430/0282 Višnja vas-Celje, od km 0.920 - km 2.280 in od km 2.500 - km 3.550 (sprememba od km 1.410,77 – km 1.968,53)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332C8">
        <w:rPr>
          <w:rFonts w:ascii="Tahoma" w:hAnsi="Tahoma" w:cs="Tahoma"/>
          <w:b/>
          <w:color w:val="333333"/>
          <w:sz w:val="22"/>
          <w:szCs w:val="22"/>
        </w:rPr>
        <w:t>JN002543/2020-W01 - D-041/20; Sprememba PZI ureditve R2 430/0282 Višnja vas-Celje, od km 0.920 - km 2.280 in od km 2.500 - km 3.550 (sprememba od km 1.410,77 km 1.968,53), datum objave: 22.04.2020  </w:t>
      </w:r>
    </w:p>
    <w:p w:rsidR="00A332C8" w:rsidRPr="00A332C8" w:rsidRDefault="00A332C8" w:rsidP="00A332C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1647E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.04.2020   1</w:t>
      </w:r>
      <w:r w:rsidR="001647E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3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1647E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2</w:t>
      </w:r>
      <w:r w:rsidR="00647BDF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</w:t>
      </w:r>
      <w:r w:rsidRPr="00A332C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A332C8" w:rsidRDefault="00A332C8" w:rsidP="00A332C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332C8" w:rsidRPr="001647E7" w:rsidRDefault="001647E7" w:rsidP="001647E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1647E7">
        <w:rPr>
          <w:rFonts w:ascii="Tahoma" w:hAnsi="Tahoma" w:cs="Tahoma"/>
          <w:color w:val="333333"/>
          <w:sz w:val="22"/>
          <w:szCs w:val="22"/>
        </w:rPr>
        <w:t>Spoštovani naročnik</w:t>
      </w:r>
      <w:r w:rsidRPr="001647E7">
        <w:rPr>
          <w:rFonts w:ascii="Tahoma" w:hAnsi="Tahoma" w:cs="Tahoma"/>
          <w:color w:val="333333"/>
          <w:sz w:val="22"/>
          <w:szCs w:val="22"/>
        </w:rPr>
        <w:br/>
        <w:t>V 7.3.3 zahtevate pridobitev izjave o usklajenosti projektnih rešitev. Prvič se srečujemo s takšno zahtevo, od koga projektant pridobi takšno izjavo, itd.........</w:t>
      </w:r>
      <w:r w:rsidRPr="001647E7">
        <w:rPr>
          <w:rFonts w:ascii="Tahoma" w:hAnsi="Tahoma" w:cs="Tahoma"/>
          <w:color w:val="333333"/>
          <w:sz w:val="22"/>
          <w:szCs w:val="22"/>
        </w:rPr>
        <w:br/>
        <w:t>Prosimo za pojasnilo oz. utemeljen odgovor, ki sloni na zakonskih določilih, ali posebne regulative DRSI.......</w:t>
      </w:r>
      <w:r w:rsidRPr="001647E7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A332C8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5F393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9F22E9" w:rsidRDefault="009F22E9" w:rsidP="009F22E9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 xml:space="preserve">Zahteva izhaja iz zahtevanega obsega del in nalog, ki jih projektant mora opraviti, skladno z vsebino projektne naloge. </w:t>
      </w:r>
    </w:p>
    <w:p w:rsidR="009F22E9" w:rsidRPr="00A9293C" w:rsidRDefault="009F22E9" w:rsidP="009F22E9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Tehnične rešitve (lokacije, dimenzije, geometrije priključkov…) priključkov novih ureditvenih območij na državno cesto v PZI morajo biti usklajene z rešitvami v prostorskih načrtih, zato je potrebno od izdelovalca le-teh pridobiti izjavo o medsebojni usklajenosti rešitev.</w:t>
      </w:r>
    </w:p>
    <w:p w:rsidR="009F22E9" w:rsidRPr="00A9293C" w:rsidRDefault="009F22E9" w:rsidP="009F22E9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A5" w:rsidRDefault="007F4CA5">
      <w:r>
        <w:separator/>
      </w:r>
    </w:p>
  </w:endnote>
  <w:endnote w:type="continuationSeparator" w:id="0">
    <w:p w:rsidR="007F4CA5" w:rsidRDefault="007F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C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CA5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CA5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A5" w:rsidRDefault="007F4CA5">
      <w:r>
        <w:separator/>
      </w:r>
    </w:p>
  </w:footnote>
  <w:footnote w:type="continuationSeparator" w:id="0">
    <w:p w:rsidR="007F4CA5" w:rsidRDefault="007F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A5" w:rsidRDefault="007F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C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5"/>
    <w:rsid w:val="000646A9"/>
    <w:rsid w:val="001647E7"/>
    <w:rsid w:val="001836BB"/>
    <w:rsid w:val="00216549"/>
    <w:rsid w:val="002507C2"/>
    <w:rsid w:val="0026280E"/>
    <w:rsid w:val="00290551"/>
    <w:rsid w:val="003133A6"/>
    <w:rsid w:val="003560E2"/>
    <w:rsid w:val="003579C0"/>
    <w:rsid w:val="00424A5A"/>
    <w:rsid w:val="0044323F"/>
    <w:rsid w:val="004B34B5"/>
    <w:rsid w:val="00556816"/>
    <w:rsid w:val="005F393E"/>
    <w:rsid w:val="00634B0D"/>
    <w:rsid w:val="00637BE6"/>
    <w:rsid w:val="00647BDF"/>
    <w:rsid w:val="007E3163"/>
    <w:rsid w:val="007F4CA5"/>
    <w:rsid w:val="008C2C39"/>
    <w:rsid w:val="009B1FD9"/>
    <w:rsid w:val="009F22E9"/>
    <w:rsid w:val="00A05C73"/>
    <w:rsid w:val="00A17575"/>
    <w:rsid w:val="00A332C8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7F3FB2-C2FB-4145-9225-FF87FA2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332C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332C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9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3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98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2020-04-28T11:37:00Z</dcterms:created>
  <dcterms:modified xsi:type="dcterms:W3CDTF">2020-05-04T05:42:00Z</dcterms:modified>
</cp:coreProperties>
</file>